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2024-2030年中国化妆品连锁超市行业市场发展现状及投资前景咨询报告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2024-2030年中国化妆品连锁超市行业市场发展现状及投资前景咨询报告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2024-2030年中国化妆品连锁超市行业市场发展现状及投资前景咨询报告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2024-2030年中国化妆品连锁超市行业市场发展现状及投资前景咨询报告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