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2024-2030年中国汽车安全椅架行业市场发展现状及投资前景咨询报告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2024-2030年中国汽车安全椅架行业市场发展现状及投资前景咨询报告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2024-2030年中国汽车安全椅架行业市场发展现状及投资前景咨询报告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2024-2030年中国汽车安全椅架行业市场发展现状及投资前景咨询报告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