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2024-2030年中国铜铝芯电缆行业市场发展现状及投资前景咨询报告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2024-2030年中国铜铝芯电缆行业市场发展现状及投资前景咨询报告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2024-2030年中国铜铝芯电缆行业市场发展现状及投资前景咨询报告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2024-2030年中国铜铝芯电缆行业市场发展现状及投资前景咨询报告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