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2024-2030年中国OLED材料行业市场发展现状及投资前景咨询报告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2024-2030年中国OLED材料行业市场发展现状及投资前景咨询报告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2024-2030年中国OLED材料行业市场发展现状及投资前景咨询报告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2024-2030年中国OLED材料行业市场发展现状及投资前景咨询报告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