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2024-2030年中国阻燃型覆铜板行业市场发展现状及投资前景咨询报告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2024-2030年中国阻燃型覆铜板行业市场发展现状及投资前景咨询报告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2024-2030年中国阻燃型覆铜板行业市场发展现状及投资前景咨询报告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2024-2030年中国阻燃型覆铜板行业市场发展现状及投资前景咨询报告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