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2024-2030年中国插卡音箱行业市场发展现状及投资前景咨询报告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2024-2030年中国插卡音箱行业市场发展现状及投资前景咨询报告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2024-2030年中国插卡音箱行业市场发展现状及投资前景咨询报告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https://www.icandata.com/view/374108.html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https://www.icandata.com/view/374108.html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2024-2030年中国插卡音箱行业市场发展现状及投资前景咨询报告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374108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