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2024-2030年中国电动注塑机行业市场发展现状及投资前景咨询报告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2024-2030年中国电动注塑机行业市场发展现状及投资前景咨询报告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2024-2030年中国电动注塑机行业市场发展现状及投资前景咨询报告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2024-2030年中国电动注塑机行业市场发展现状及投资前景咨询报告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