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2024-2030年中国太阳能充放电控制器行业市场发展现状及投资前景咨询报告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2024-2030年中国太阳能充放电控制器行业市场发展现状及投资前景咨询报告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2024-2030年中国太阳能充放电控制器行业市场发展现状及投资前景咨询报告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2024-2030年中国太阳能充放电控制器行业市场发展现状及投资前景咨询报告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