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2024-2030年中国高性能型太阳能发电设备行业市场发展现状及投资前景咨询报告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2024-2030年中国高性能型太阳能发电设备行业市场发展现状及投资前景咨询报告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2024-2030年中国高性能型太阳能发电设备行业市场发展现状及投资前景咨询报告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https://www.icandata.com/view/374158.html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https://www.icandata.com/view/374158.html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2024-2030年中国高性能型太阳能发电设备行业市场发展现状及投资前景咨询报告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374158</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