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2024-2030年中国高尔夫练习器具业行业市场发展现状及投资前景咨询报告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2024-2030年中国高尔夫练习器具业行业市场发展现状及投资前景咨询报告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2024-2030年中国高尔夫练习器具业行业市场发展现状及投资前景咨询报告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2024-2030年中国高尔夫练习器具业行业市场发展现状及投资前景咨询报告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