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2024-2030年中国高尔夫组合球具业行业市场发展现状及投资前景咨询报告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2024-2030年中国高尔夫组合球具业行业市场发展现状及投资前景咨询报告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2024-2030年中国高尔夫组合球具业行业市场发展现状及投资前景咨询报告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2024-2030年中国高尔夫组合球具业行业市场发展现状及投资前景咨询报告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