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2024-2030年中国空气丝袜行业市场发展现状及投资前景咨询报告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2024-2030年中国空气丝袜行业市场发展现状及投资前景咨询报告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2024-2030年中国空气丝袜行业市场发展现状及投资前景咨询报告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2024-2030年中国空气丝袜行业市场发展现状及投资前景咨询报告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