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2024-2030年中国迷你电吹风行业市场发展现状及投资前景咨询报告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2024-2030年中国迷你电吹风行业市场发展现状及投资前景咨询报告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2024-2030年中国迷你电吹风行业市场发展现状及投资前景咨询报告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2024-2030年中国迷你电吹风行业市场发展现状及投资前景咨询报告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