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2024-2030年中国肼有机衍生物行业市场发展现状及投资前景咨询报告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2024-2030年中国肼有机衍生物行业市场发展现状及投资前景咨询报告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2024-2030年中国肼有机衍生物行业市场发展现状及投资前景咨询报告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2024-2030年中国肼有机衍生物行业市场发展现状及投资前景咨询报告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