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2024-2030年中国胲=有机衍生物行业市场发展现状及投资前景咨询报告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2024-2030年中国胲=有机衍生物行业市场发展现状及投资前景咨询报告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2024-2030年中国胲=有机衍生物行业市场发展现状及投资前景咨询报告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https://www.icandata.com/view/374226.html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https://www.icandata.com/view/374226.html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2024-2030年中国胲=有机衍生物行业市场发展现状及投资前景咨询报告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374226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