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2007－2008年中国外部磁盘存储系统市场研究年度报告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2007－2008年中国外部磁盘存储系统市场研究年度报告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2007－2008年中国外部磁盘存储系统市场研究年度报告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2007－2008年中国外部磁盘存储系统市场研究年度报告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