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2024-2030年中国转杯纺纱机行业行业市场运营状况分析及投资规划建议咨询报告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2024-2030年中国转杯纺纱机行业行业市场运营状况分析及投资规划建议咨询报告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2024-2030年中国转杯纺纱机行业行业市场运营状况分析及投资规划建议咨询报告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https://www.icandata.com/view/374258.html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https://www.icandata.com/view/374258.html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2024-2030年中国转杯纺纱机行业行业市场运营状况分析及投资规划建议咨询报告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374258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