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2024-2030年中国PVDC业行业市场发展现状及投资前景咨询报告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2024-2030年中国PVDC业行业市场发展现状及投资前景咨询报告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2024-2030年中国PVDC业行业市场发展现状及投资前景咨询报告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2024-2030年中国PVDC业行业市场发展现状及投资前景咨询报告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