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2024-2030年中国PVDF业行业市场发展现状及投资前景咨询报告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2024-2030年中国PVDF业行业市场发展现状及投资前景咨询报告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2024-2030年中国PVDF业行业市场发展现状及投资前景咨询报告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2024-2030年中国PVDF业行业市场发展现状及投资前景咨询报告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