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2024-2030年中国SEBS业行业市场发展现状及投资前景咨询报告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2024-2030年中国SEBS业行业市场发展现状及投资前景咨询报告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2024-2030年中国SEBS业行业市场发展现状及投资前景咨询报告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2024-2030年中国SEBS业行业市场发展现状及投资前景咨询报告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