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2024-2030年中国SEPS业行业市场发展现状及投资前景咨询报告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2024-2030年中国SEPS业行业市场发展现状及投资前景咨询报告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2024-2030年中国SEPS业行业市场发展现状及投资前景咨询报告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2024-2030年中国SEPS业行业市场发展现状及投资前景咨询报告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