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2024-2030年中国SPS业行业市场发展现状及投资前景咨询报告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2024-2030年中国SPS业行业市场发展现状及投资前景咨询报告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2024-2030年中国SPS业行业市场发展现状及投资前景咨询报告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2024-2030年中国SPS业行业市场发展现状及投资前景咨询报告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