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2024-2030年中国TPEE业行业市场发展现状及投资前景咨询报告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2024-2030年中国TPEE业行业市场发展现状及投资前景咨询报告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2024-2030年中国TPEE业行业市场发展现状及投资前景咨询报告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2024-2030年中国TPEE业行业市场发展现状及投资前景咨询报告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