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2024-2030年中国导电高分子材料行业市场发展现状及投资前景咨询报告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2024-2030年中国导电高分子材料行业市场发展现状及投资前景咨询报告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2024-2030年中国导电高分子材料行业市场发展现状及投资前景咨询报告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2024-2030年中国导电高分子材料行业市场发展现状及投资前景咨询报告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