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2024-2030年中国己基间苯二酚行业市场发展现状及投资前景咨询报告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2024-2030年中国己基间苯二酚行业市场发展现状及投资前景咨询报告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2024-2030年中国己基间苯二酚行业市场发展现状及投资前景咨询报告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2024-2030年中国己基间苯二酚行业市场发展现状及投资前景咨询报告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