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2024-2030年中国移动垃圾破碎机行业市场发展现状及投资前景咨询报告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2024-2030年中国移动垃圾破碎机行业市场发展现状及投资前景咨询报告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2024-2030年中国移动垃圾破碎机行业市场发展现状及投资前景咨询报告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2024-2030年中国移动垃圾破碎机行业市场发展现状及投资前景咨询报告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