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2024-2030年中国重晶石卧式烘干机行业市场发展现状及投资前景咨询报告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2024-2030年中国重晶石卧式烘干机行业市场发展现状及投资前景咨询报告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2024-2030年中国重晶石卧式烘干机行业市场发展现状及投资前景咨询报告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2024-2030年中国重晶石卧式烘干机行业市场发展现状及投资前景咨询报告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