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2024-2030年中国钼矿石间接式烘干机行业市场发展现状及投资前景咨询报告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2024-2030年中国钼矿石间接式烘干机行业市场发展现状及投资前景咨询报告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2024-2030年中国钼矿石间接式烘干机行业市场发展现状及投资前景咨询报告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2024-2030年中国钼矿石间接式烘干机行业市场发展现状及投资前景咨询报告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