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2024-2030年中国金属纤维燃烧器行业市场发展现状及投资前景咨询报告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2024-2030年中国金属纤维燃烧器行业市场发展现状及投资前景咨询报告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2024-2030年中国金属纤维燃烧器行业市场发展现状及投资前景咨询报告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2024-2030年中国金属纤维燃烧器行业市场发展现状及投资前景咨询报告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