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2024-2030年中国螺纹电磁阀行业市场发展现状及投资前景咨询报告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2024-2030年中国螺纹电磁阀行业市场发展现状及投资前景咨询报告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2024-2030年中国螺纹电磁阀行业市场发展现状及投资前景咨询报告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2024-2030年中国螺纹电磁阀行业市场发展现状及投资前景咨询报告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