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2024-2030年中国先导式电磁阀行业市场发展现状及投资前景咨询报告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2024-2030年中国先导式电磁阀行业市场发展现状及投资前景咨询报告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2024-2030年中国先导式电磁阀行业市场发展现状及投资前景咨询报告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2024-2030年中国先导式电磁阀行业市场发展现状及投资前景咨询报告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