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2024-2030年中国波纹管减压阀行业市场发展现状及投资前景咨询报告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2024-2030年中国波纹管减压阀行业市场发展现状及投资前景咨询报告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2024-2030年中国波纹管减压阀行业市场发展现状及投资前景咨询报告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2024-2030年中国波纹管减压阀行业市场发展现状及投资前景咨询报告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