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2024-2030年中国齿轮泵业行业市场发展现状及投资前景咨询报告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2024-2030年中国齿轮泵业行业市场发展现状及投资前景咨询报告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2024-2030年中国齿轮泵业行业市场发展现状及投资前景咨询报告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https://www.icandata.com/view/374355.html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https://www.icandata.com/view/374355.html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2024-2030年中国齿轮泵业行业市场发展现状及投资前景咨询报告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374355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