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2024-2030年中国冲压机床业行业市场发展现状及投资前景咨询报告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2024-2030年中国冲压机床业行业市场发展现状及投资前景咨询报告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2024-2030年中国冲压机床业行业市场发展现状及投资前景咨询报告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2024-2030年中国冲压机床业行业市场发展现状及投资前景咨询报告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