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2024-2030年中国板式橱柜行业市场发展现状及投资前景咨询报告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2024-2030年中国板式橱柜行业市场发展现状及投资前景咨询报告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2024-2030年中国板式橱柜行业市场发展现状及投资前景咨询报告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2024-2030年中国板式橱柜行业市场发展现状及投资前景咨询报告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374387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