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2024-2030年中国超大家用背投电视行业市场发展现状及投资前景咨询报告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2024-2030年中国超大家用背投电视行业市场发展现状及投资前景咨询报告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2024-2030年中国超大家用背投电视行业市场发展现状及投资前景咨询报告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2024-2030年中国超大家用背投电视行业市场发展现状及投资前景咨询报告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