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2024-2030年中国阻燃材质消音箱行业市场发展现状及投资前景咨询报告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2024-2030年中国阻燃材质消音箱行业市场发展现状及投资前景咨询报告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2024-2030年中国阻燃材质消音箱行业市场发展现状及投资前景咨询报告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2024-2030年中国阻燃材质消音箱行业市场发展现状及投资前景咨询报告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