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2024-2030年中国音响卡座机芯行业市场发展现状及投资前景咨询报告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2024-2030年中国音响卡座机芯行业市场发展现状及投资前景咨询报告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2024-2030年中国音响卡座机芯行业市场发展现状及投资前景咨询报告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2024-2030年中国音响卡座机芯行业市场发展现状及投资前景咨询报告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