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2024-2030年中国半导体制冷片行业市场发展现状及投资前景咨询报告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2024-2030年中国半导体制冷片行业市场发展现状及投资前景咨询报告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2024-2030年中国半导体制冷片行业市场发展现状及投资前景咨询报告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https://www.icandata.com/view/374499.html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https://www.icandata.com/view/374499.html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2024-2030年中国半导体制冷片行业市场发展现状及投资前景咨询报告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374499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