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2024-2030年中国ONU行业市场发展现状及投资前景咨询报告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2024-2030年中国ONU行业市场发展现状及投资前景咨询报告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2024-2030年中国ONU行业市场发展现状及投资前景咨询报告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2024-2030年中国ONU行业市场发展现状及投资前景咨询报告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