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2024-2030年中国3d影院全套设备行业市场发展现状及投资前景咨询报告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2024-2030年中国3d影院全套设备行业市场发展现状及投资前景咨询报告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2024-2030年中国3d影院全套设备行业市场发展现状及投资前景咨询报告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2024-2030年中国3d影院全套设备行业市场发展现状及投资前景咨询报告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