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2024-2030年中国6西格玛培训行业市场发展现状及投资前景咨询报告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2024-2030年中国6西格玛培训行业市场发展现状及投资前景咨询报告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2024-2030年中国6西格玛培训行业市场发展现状及投资前景咨询报告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2024-2030年中国6西格玛培训行业市场发展现状及投资前景咨询报告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