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2024-2030年中国Access培训行业市场发展现状及投资前景咨询报告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2024-2030年中国Access培训行业市场发展现状及投资前景咨询报告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2024-2030年中国Access培训行业市场发展现状及投资前景咨询报告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2024-2030年中国Access培训行业市场发展现状及投资前景咨询报告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