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2024-2030年中国DIY卡通手表行业市场发展现状及投资前景咨询报告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2024-2030年中国DIY卡通手表行业市场发展现状及投资前景咨询报告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2024-2030年中国DIY卡通手表行业市场发展现状及投资前景咨询报告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2024-2030年中国DIY卡通手表行业市场发展现状及投资前景咨询报告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