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2024-2030年中国采集原煤行业市场发展现状及投资前景咨询报告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2024-2030年中国采集原煤行业市场发展现状及投资前景咨询报告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2024-2030年中国采集原煤行业市场发展现状及投资前景咨询报告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2024-2030年中国采集原煤行业市场发展现状及投资前景咨询报告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