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2024-2030年中国采掘煤炭行业市场发展现状及投资前景咨询报告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2024-2030年中国采掘煤炭行业市场发展现状及投资前景咨询报告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2024-2030年中国采掘煤炭行业市场发展现状及投资前景咨询报告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2024-2030年中国采掘煤炭行业市场发展现状及投资前景咨询报告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