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2024-2030年中国23价肺炎球菌多糖疫苗行业市场发展现状及投资前景咨询报告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2024-2030年中国23价肺炎球菌多糖疫苗行业市场发展现状及投资前景咨询报告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2024-2030年中国23价肺炎球菌多糖疫苗行业市场发展现状及投资前景咨询报告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2024-2030年中国23价肺炎球菌多糖疫苗行业市场发展现状及投资前景咨询报告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