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2024-2030年中国彩色可视电话行业市场发展现状及投资前景咨询报告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2024-2030年中国彩色可视电话行业市场发展现状及投资前景咨询报告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2024-2030年中国彩色可视电话行业市场发展现状及投资前景咨询报告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2024-2030年中国彩色可视电话行业市场发展现状及投资前景咨询报告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