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2024-2030年中国cdn行业市场发展现状及投资前景咨询报告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2024-2030年中国cdn行业市场发展现状及投资前景咨询报告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2024-2030年中国cdn行业市场发展现状及投资前景咨询报告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2024-2030年中国cdn行业市场发展现状及投资前景咨询报告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