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2024-2030年中国AB胶行业市场发展现状及投资前景咨询报告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2024-2030年中国AB胶行业市场发展现状及投资前景咨询报告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2024-2030年中国AB胶行业市场发展现状及投资前景咨询报告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2024-2030年中国AB胶行业市场发展现状及投资前景咨询报告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